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DD" w:rsidRPr="00CD646D" w:rsidRDefault="00D84EDD" w:rsidP="005E07BF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D84EDD" w:rsidRPr="00CD646D" w:rsidRDefault="00D84EDD" w:rsidP="008C4FF3">
      <w:pPr>
        <w:spacing w:after="0" w:line="200" w:lineRule="atLeast"/>
        <w:jc w:val="center"/>
        <w:rPr>
          <w:b/>
          <w:bCs/>
          <w:color w:val="000000"/>
        </w:rPr>
      </w:pP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КУРГАНСКАЯ ОБЛАСТЬ</w:t>
      </w:r>
    </w:p>
    <w:p w:rsidR="00D84EDD" w:rsidRPr="00CD646D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ПРИТОБОЛЬНЫЙ РАЙОН</w:t>
      </w:r>
    </w:p>
    <w:p w:rsidR="00D84EDD" w:rsidRPr="00CD646D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БЕРЕЗОВСКИЙ</w:t>
      </w: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D84EDD" w:rsidRPr="00CD646D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БЕРЕЗОВСКАЯ </w:t>
      </w: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СЕЛЬСКАЯ ДУМА</w:t>
      </w:r>
    </w:p>
    <w:p w:rsidR="00D84EDD" w:rsidRPr="0030554C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Pr="0030554C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Pr="00CD646D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D84EDD" w:rsidRPr="0030554C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Pr="0030554C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Pr="0030554C" w:rsidRDefault="00D84EDD" w:rsidP="00D27D98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28   марта  2023</w:t>
      </w:r>
      <w:r w:rsidRPr="0030554C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№ 2</w:t>
      </w:r>
    </w:p>
    <w:p w:rsidR="00D84EDD" w:rsidRPr="0030554C" w:rsidRDefault="00D84EDD" w:rsidP="00D27D98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055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Верхнеберезово</w:t>
      </w:r>
    </w:p>
    <w:p w:rsidR="00D84EDD" w:rsidRPr="0030554C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Pr="0030554C" w:rsidRDefault="00D84EDD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Pr="00CD646D" w:rsidRDefault="00D84EDD" w:rsidP="006D5CE0">
      <w:pPr>
        <w:pStyle w:val="BodyText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Березовской</w:t>
      </w: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Думы от</w:t>
      </w:r>
    </w:p>
    <w:p w:rsidR="00D84EDD" w:rsidRPr="00CD646D" w:rsidRDefault="00D84EDD" w:rsidP="006D5CE0">
      <w:pPr>
        <w:pStyle w:val="BodyText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 2017 года № 16 « О Положении</w:t>
      </w: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бюджетном процессе</w:t>
      </w:r>
    </w:p>
    <w:p w:rsidR="00D84EDD" w:rsidRPr="00CD646D" w:rsidRDefault="00D84EDD" w:rsidP="006D5CE0">
      <w:pPr>
        <w:pStyle w:val="BodyText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Березовском</w:t>
      </w:r>
      <w:r w:rsidRPr="00CD6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сельсовете»</w:t>
      </w:r>
    </w:p>
    <w:p w:rsidR="00D84EDD" w:rsidRPr="00704B70" w:rsidRDefault="00D84EDD" w:rsidP="00BC3415">
      <w:pPr>
        <w:pStyle w:val="1c"/>
      </w:pPr>
    </w:p>
    <w:p w:rsidR="00D84EDD" w:rsidRPr="00704B70" w:rsidRDefault="00D84EDD" w:rsidP="00BC3415">
      <w:pPr>
        <w:pStyle w:val="1c"/>
      </w:pPr>
    </w:p>
    <w:p w:rsidR="00D84EDD" w:rsidRPr="00BC3415" w:rsidRDefault="00D84EDD" w:rsidP="00BC3415">
      <w:pPr>
        <w:pStyle w:val="1c"/>
        <w:jc w:val="both"/>
      </w:pPr>
      <w:r>
        <w:t xml:space="preserve">            </w:t>
      </w:r>
      <w:r w:rsidRPr="00BC3415">
        <w:t xml:space="preserve">В целях приведения законодательной базы Березовского сельсовета в соответствие с действующим законодательством Российской Федерации, Березовская сельская Дума </w:t>
      </w:r>
    </w:p>
    <w:p w:rsidR="00D84EDD" w:rsidRPr="00BC3415" w:rsidRDefault="00D84EDD" w:rsidP="00BC3415">
      <w:pPr>
        <w:pStyle w:val="1c"/>
        <w:jc w:val="both"/>
        <w:rPr>
          <w:b/>
          <w:bCs/>
        </w:rPr>
      </w:pPr>
      <w:r w:rsidRPr="00BC3415">
        <w:rPr>
          <w:b/>
          <w:bCs/>
        </w:rPr>
        <w:t>РЕШИЛА:</w:t>
      </w:r>
    </w:p>
    <w:p w:rsidR="00D84EDD" w:rsidRPr="00BC3415" w:rsidRDefault="00D84EDD" w:rsidP="00BC3415">
      <w:pPr>
        <w:pStyle w:val="1c"/>
        <w:jc w:val="both"/>
      </w:pPr>
      <w:r>
        <w:t xml:space="preserve">      1. </w:t>
      </w:r>
      <w:r w:rsidRPr="00BC3415">
        <w:t xml:space="preserve">Внести в Положение о бюджетном процессе в Березовском сельсовете, утвержденное </w:t>
      </w:r>
    </w:p>
    <w:p w:rsidR="00D84EDD" w:rsidRPr="00BC3415" w:rsidRDefault="00D84EDD" w:rsidP="00BC3415">
      <w:pPr>
        <w:pStyle w:val="1c"/>
        <w:jc w:val="both"/>
      </w:pPr>
      <w:r w:rsidRPr="00BC3415">
        <w:t>решением</w:t>
      </w:r>
      <w:r>
        <w:t xml:space="preserve"> Березовской сельской Думы от 20</w:t>
      </w:r>
      <w:r w:rsidRPr="00BC3415">
        <w:t xml:space="preserve"> </w:t>
      </w:r>
      <w:r>
        <w:t>июня 2017 года № 16</w:t>
      </w:r>
      <w:r w:rsidRPr="00BC3415">
        <w:t xml:space="preserve"> «О Положении о бюджетном процессе  в Березовском сельсовете»</w:t>
      </w:r>
      <w:r>
        <w:t xml:space="preserve"> </w:t>
      </w:r>
      <w:r w:rsidRPr="00BC3415">
        <w:t>следующие изменения:</w:t>
      </w:r>
    </w:p>
    <w:p w:rsidR="00D84EDD" w:rsidRPr="00BC3415" w:rsidRDefault="00D84EDD" w:rsidP="00BC3415">
      <w:pPr>
        <w:pStyle w:val="1c"/>
        <w:jc w:val="both"/>
      </w:pPr>
      <w:r w:rsidRPr="00BC3415">
        <w:t xml:space="preserve">           -   </w:t>
      </w:r>
      <w:r>
        <w:t>статьи 10  дополнить пунктом 6</w:t>
      </w:r>
      <w:r w:rsidRPr="00BC3415">
        <w:t xml:space="preserve"> следующего содержания: </w:t>
      </w:r>
    </w:p>
    <w:p w:rsidR="00D84EDD" w:rsidRDefault="00D84EDD" w:rsidP="00BC3415">
      <w:pPr>
        <w:pStyle w:val="1c"/>
        <w:jc w:val="both"/>
      </w:pPr>
      <w:r w:rsidRPr="00BC3415">
        <w:t xml:space="preserve">         « </w:t>
      </w:r>
      <w:r>
        <w:t>10. Казначейскому сопровождению подлежат средства, предоставляемые с целью исполнения обязательств по заключенным с участниками казначейского сопровождения. Казначейскому сопровождению подлежат средства, источником финансового обеспечения которых являются средства, предоставляемые из местного бюджета, получаемые на основании государственных контрактов, договоров (соглашений), контрактов (договоров).».</w:t>
      </w:r>
    </w:p>
    <w:p w:rsidR="00D84EDD" w:rsidRPr="00BC3415" w:rsidRDefault="00D84EDD" w:rsidP="00BC3415">
      <w:pPr>
        <w:pStyle w:val="1c"/>
        <w:jc w:val="both"/>
      </w:pPr>
      <w:r>
        <w:t xml:space="preserve">        </w:t>
      </w:r>
      <w:r w:rsidRPr="00BC3415">
        <w:t xml:space="preserve">2. Настоящее решение вступает в силу со дня его обнародования </w:t>
      </w:r>
      <w:r w:rsidRPr="00BC3415">
        <w:rPr>
          <w:spacing w:val="-10"/>
        </w:rPr>
        <w:t>на стенде объявлений  Администрации Березовского сельсовета, в  сельской библиотеке,  в помещении    фельдшерско-акушерского пункта  деревни Верхнеберезово,  сельского дома культуры,    в помещении магазина села Нижнеберезово,    в помещении      фельдшерско-акушерского пункта  поселка Водного.</w:t>
      </w:r>
    </w:p>
    <w:p w:rsidR="00D84EDD" w:rsidRPr="00BC3415" w:rsidRDefault="00D84EDD" w:rsidP="00BC3415">
      <w:pPr>
        <w:pStyle w:val="1c"/>
        <w:jc w:val="both"/>
      </w:pPr>
      <w:r>
        <w:t xml:space="preserve">       3</w:t>
      </w:r>
      <w:r w:rsidRPr="00BC3415">
        <w:t>.  Контроль за выполнением настоящего</w:t>
      </w:r>
      <w:r w:rsidRPr="00BC3415">
        <w:rPr>
          <w:b/>
          <w:bCs/>
        </w:rPr>
        <w:t xml:space="preserve"> </w:t>
      </w:r>
      <w:r w:rsidRPr="00BC3415">
        <w:t>решения возложить на комитет по экономической политике, бюджету, финансам и на</w:t>
      </w:r>
      <w:r>
        <w:t>логам Березовской сельской Думы.</w:t>
      </w:r>
    </w:p>
    <w:p w:rsidR="00D84EDD" w:rsidRPr="00BC3415" w:rsidRDefault="00D84EDD" w:rsidP="00BC3415">
      <w:pPr>
        <w:pStyle w:val="1c"/>
        <w:jc w:val="both"/>
      </w:pPr>
    </w:p>
    <w:p w:rsidR="00D84EDD" w:rsidRPr="007F6949" w:rsidRDefault="00D84EDD" w:rsidP="00BC3415">
      <w:pPr>
        <w:pStyle w:val="1c"/>
        <w:jc w:val="both"/>
      </w:pPr>
    </w:p>
    <w:p w:rsidR="00D84EDD" w:rsidRPr="00704B70" w:rsidRDefault="00D84EDD" w:rsidP="00BC3415">
      <w:pPr>
        <w:pStyle w:val="1c"/>
        <w:jc w:val="both"/>
      </w:pPr>
    </w:p>
    <w:p w:rsidR="00D84EDD" w:rsidRPr="00BC3415" w:rsidRDefault="00D84EDD" w:rsidP="00BC3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DD" w:rsidRPr="00BC3415" w:rsidRDefault="00D84EDD" w:rsidP="00BC3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15">
        <w:rPr>
          <w:rFonts w:ascii="Times New Roman" w:hAnsi="Times New Roman" w:cs="Times New Roman"/>
          <w:sz w:val="24"/>
          <w:szCs w:val="24"/>
        </w:rPr>
        <w:t xml:space="preserve">Председатель Березовской сельской Думы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C34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В.К. Крылова</w:t>
      </w:r>
    </w:p>
    <w:p w:rsidR="00D84EDD" w:rsidRDefault="00D84EDD" w:rsidP="00BC3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DD" w:rsidRPr="00BC3415" w:rsidRDefault="00D84EDD" w:rsidP="00BC3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DD" w:rsidRPr="00BC3415" w:rsidRDefault="00D84EDD" w:rsidP="00BC3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415">
        <w:rPr>
          <w:rFonts w:ascii="Times New Roman" w:hAnsi="Times New Roman" w:cs="Times New Roman"/>
          <w:sz w:val="24"/>
          <w:szCs w:val="24"/>
        </w:rPr>
        <w:t xml:space="preserve">Глава Березовского сельсовета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34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Н.В. Волкова</w:t>
      </w:r>
    </w:p>
    <w:p w:rsidR="00D84EDD" w:rsidRPr="00BC3415" w:rsidRDefault="00D84EDD" w:rsidP="00BC3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EDD" w:rsidRPr="00BC3415" w:rsidRDefault="00D84EDD" w:rsidP="009B4B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4EDD" w:rsidRPr="00704B70" w:rsidRDefault="00D84EDD" w:rsidP="009B4B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4EDD" w:rsidRPr="0099176F" w:rsidRDefault="00D84EDD" w:rsidP="00CD2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4EDD" w:rsidRPr="0099176F" w:rsidSect="008E554C">
      <w:footerReference w:type="default" r:id="rId7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DD" w:rsidRDefault="00D84EDD">
      <w:pPr>
        <w:spacing w:after="0" w:line="240" w:lineRule="auto"/>
      </w:pPr>
      <w:r>
        <w:separator/>
      </w:r>
    </w:p>
  </w:endnote>
  <w:endnote w:type="continuationSeparator" w:id="1">
    <w:p w:rsidR="00D84EDD" w:rsidRDefault="00D8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DD" w:rsidRDefault="00D84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DD" w:rsidRDefault="00D84EDD">
      <w:pPr>
        <w:spacing w:after="0" w:line="240" w:lineRule="auto"/>
      </w:pPr>
      <w:r>
        <w:separator/>
      </w:r>
    </w:p>
  </w:footnote>
  <w:footnote w:type="continuationSeparator" w:id="1">
    <w:p w:rsidR="00D84EDD" w:rsidRDefault="00D8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93F0B"/>
    <w:multiLevelType w:val="hybridMultilevel"/>
    <w:tmpl w:val="8DE2C328"/>
    <w:lvl w:ilvl="0" w:tplc="41C4919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F20ED7"/>
    <w:multiLevelType w:val="hybridMultilevel"/>
    <w:tmpl w:val="65AAB964"/>
    <w:lvl w:ilvl="0" w:tplc="3E4AE72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BD5649"/>
    <w:multiLevelType w:val="hybridMultilevel"/>
    <w:tmpl w:val="CBD09148"/>
    <w:lvl w:ilvl="0" w:tplc="2CCCF1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E590C6E"/>
    <w:multiLevelType w:val="hybridMultilevel"/>
    <w:tmpl w:val="158C04C4"/>
    <w:lvl w:ilvl="0" w:tplc="0F884B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B15C5"/>
    <w:multiLevelType w:val="hybridMultilevel"/>
    <w:tmpl w:val="6A7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D9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0B8"/>
    <w:rsid w:val="0003667C"/>
    <w:rsid w:val="000366F8"/>
    <w:rsid w:val="00036BDC"/>
    <w:rsid w:val="000373A5"/>
    <w:rsid w:val="00040370"/>
    <w:rsid w:val="000408B8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565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18FA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67AC"/>
    <w:rsid w:val="000776F7"/>
    <w:rsid w:val="00077BA5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4B6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06BE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290"/>
    <w:rsid w:val="000A14EA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6AB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115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9E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7DE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D7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00B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2A36"/>
    <w:rsid w:val="001F3AB2"/>
    <w:rsid w:val="001F3C93"/>
    <w:rsid w:val="001F3D7C"/>
    <w:rsid w:val="001F4A07"/>
    <w:rsid w:val="001F4C75"/>
    <w:rsid w:val="001F4D5C"/>
    <w:rsid w:val="001F5028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711"/>
    <w:rsid w:val="00213A15"/>
    <w:rsid w:val="00213AC5"/>
    <w:rsid w:val="00213F59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17FF4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3C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0EB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1B49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BD4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368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19BA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5BC"/>
    <w:rsid w:val="002D56A8"/>
    <w:rsid w:val="002D5981"/>
    <w:rsid w:val="002D5B8F"/>
    <w:rsid w:val="002D5BB9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BF7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554C"/>
    <w:rsid w:val="0030622B"/>
    <w:rsid w:val="00306B05"/>
    <w:rsid w:val="00310936"/>
    <w:rsid w:val="00310D14"/>
    <w:rsid w:val="00310DA3"/>
    <w:rsid w:val="00313430"/>
    <w:rsid w:val="00313603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486F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57BA0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0D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75B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77BBA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5D1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3C54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B7DF3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07DCA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773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326"/>
    <w:rsid w:val="0048354F"/>
    <w:rsid w:val="00484336"/>
    <w:rsid w:val="00484A7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AEA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0E"/>
    <w:rsid w:val="004A63BD"/>
    <w:rsid w:val="004A6D57"/>
    <w:rsid w:val="004A717C"/>
    <w:rsid w:val="004A76C5"/>
    <w:rsid w:val="004A7C99"/>
    <w:rsid w:val="004B0215"/>
    <w:rsid w:val="004B11AE"/>
    <w:rsid w:val="004B1758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7EC"/>
    <w:rsid w:val="004B593D"/>
    <w:rsid w:val="004B59A8"/>
    <w:rsid w:val="004B647C"/>
    <w:rsid w:val="004B66D5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499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9F3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139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0B57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445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856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4D12"/>
    <w:rsid w:val="005B54B6"/>
    <w:rsid w:val="005B7479"/>
    <w:rsid w:val="005B7551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3F11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2A6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07BF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2551"/>
    <w:rsid w:val="005F320B"/>
    <w:rsid w:val="005F38AE"/>
    <w:rsid w:val="005F3F59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252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6E50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4F8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803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5DCF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5DD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459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35E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86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4B4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11B"/>
    <w:rsid w:val="006D5308"/>
    <w:rsid w:val="006D5790"/>
    <w:rsid w:val="006D5CE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2FE6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2A3"/>
    <w:rsid w:val="00702526"/>
    <w:rsid w:val="00702938"/>
    <w:rsid w:val="00703995"/>
    <w:rsid w:val="00703B6D"/>
    <w:rsid w:val="00703C04"/>
    <w:rsid w:val="0070491C"/>
    <w:rsid w:val="00704B70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067"/>
    <w:rsid w:val="00750585"/>
    <w:rsid w:val="007507C3"/>
    <w:rsid w:val="00750889"/>
    <w:rsid w:val="00750C11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EB4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24A9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2FDA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5BA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E7F8A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49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59B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4E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75A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8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0EAB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08D"/>
    <w:rsid w:val="008C21EE"/>
    <w:rsid w:val="008C2491"/>
    <w:rsid w:val="008C2CEC"/>
    <w:rsid w:val="008C30C0"/>
    <w:rsid w:val="008C41EB"/>
    <w:rsid w:val="008C4CAB"/>
    <w:rsid w:val="008C4FF3"/>
    <w:rsid w:val="008C5118"/>
    <w:rsid w:val="008C5638"/>
    <w:rsid w:val="008C5A88"/>
    <w:rsid w:val="008C5F5D"/>
    <w:rsid w:val="008C60C1"/>
    <w:rsid w:val="008C6355"/>
    <w:rsid w:val="008C6721"/>
    <w:rsid w:val="008C7175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54C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6FDA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95D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81F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AFB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3D2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76F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3A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B73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E33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2C3"/>
    <w:rsid w:val="009F374B"/>
    <w:rsid w:val="009F3838"/>
    <w:rsid w:val="009F383A"/>
    <w:rsid w:val="009F4183"/>
    <w:rsid w:val="009F4EF6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5E00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5C93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2F74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1FB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4AC"/>
    <w:rsid w:val="00AB1661"/>
    <w:rsid w:val="00AB1708"/>
    <w:rsid w:val="00AB18D5"/>
    <w:rsid w:val="00AB1A1A"/>
    <w:rsid w:val="00AB1DC0"/>
    <w:rsid w:val="00AB1F18"/>
    <w:rsid w:val="00AB27B7"/>
    <w:rsid w:val="00AB2874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27D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64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8F6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D7648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6F3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1B8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BE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1A7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0C9"/>
    <w:rsid w:val="00BC2251"/>
    <w:rsid w:val="00BC24DE"/>
    <w:rsid w:val="00BC2939"/>
    <w:rsid w:val="00BC2BB1"/>
    <w:rsid w:val="00BC3415"/>
    <w:rsid w:val="00BC3997"/>
    <w:rsid w:val="00BC3A0F"/>
    <w:rsid w:val="00BC3C10"/>
    <w:rsid w:val="00BC3CFB"/>
    <w:rsid w:val="00BC443C"/>
    <w:rsid w:val="00BC4889"/>
    <w:rsid w:val="00BC4D0C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2EAD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E8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275D"/>
    <w:rsid w:val="00BF3988"/>
    <w:rsid w:val="00BF4818"/>
    <w:rsid w:val="00BF60C1"/>
    <w:rsid w:val="00BF662F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D01"/>
    <w:rsid w:val="00C04E1A"/>
    <w:rsid w:val="00C054DE"/>
    <w:rsid w:val="00C05DA3"/>
    <w:rsid w:val="00C05DF9"/>
    <w:rsid w:val="00C05F61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60B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46F"/>
    <w:rsid w:val="00C569C5"/>
    <w:rsid w:val="00C5779C"/>
    <w:rsid w:val="00C57829"/>
    <w:rsid w:val="00C605FD"/>
    <w:rsid w:val="00C60659"/>
    <w:rsid w:val="00C60AA9"/>
    <w:rsid w:val="00C6123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2049"/>
    <w:rsid w:val="00C8323E"/>
    <w:rsid w:val="00C8325C"/>
    <w:rsid w:val="00C8325D"/>
    <w:rsid w:val="00C833E4"/>
    <w:rsid w:val="00C83C20"/>
    <w:rsid w:val="00C83E01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3EC3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0B02"/>
    <w:rsid w:val="00CA1910"/>
    <w:rsid w:val="00CA1F07"/>
    <w:rsid w:val="00CA2AEB"/>
    <w:rsid w:val="00CA491F"/>
    <w:rsid w:val="00CA4E33"/>
    <w:rsid w:val="00CA55F9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52F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B80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46D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4664"/>
    <w:rsid w:val="00CE5302"/>
    <w:rsid w:val="00CE5A13"/>
    <w:rsid w:val="00CE640F"/>
    <w:rsid w:val="00CE66F8"/>
    <w:rsid w:val="00CE6BD1"/>
    <w:rsid w:val="00CE6C6C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50F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D98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EDD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9C3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4B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4D76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825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A2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D42"/>
    <w:rsid w:val="00EB2E9F"/>
    <w:rsid w:val="00EB3000"/>
    <w:rsid w:val="00EB31B1"/>
    <w:rsid w:val="00EB32F1"/>
    <w:rsid w:val="00EB3878"/>
    <w:rsid w:val="00EB4371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07AE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948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1531"/>
    <w:rsid w:val="00F220D9"/>
    <w:rsid w:val="00F23075"/>
    <w:rsid w:val="00F2315C"/>
    <w:rsid w:val="00F23D84"/>
    <w:rsid w:val="00F243E9"/>
    <w:rsid w:val="00F245A4"/>
    <w:rsid w:val="00F25293"/>
    <w:rsid w:val="00F26050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03E1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395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072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62F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DB5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0EFA"/>
    <w:rsid w:val="00FD1854"/>
    <w:rsid w:val="00FD1CF9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98"/>
    <w:pPr>
      <w:suppressAutoHyphens/>
      <w:spacing w:after="200" w:line="276" w:lineRule="auto"/>
    </w:pPr>
    <w:rPr>
      <w:rFonts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D9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D27D98"/>
    <w:pPr>
      <w:tabs>
        <w:tab w:val="num" w:pos="0"/>
      </w:tabs>
      <w:suppressAutoHyphens w:val="0"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D98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7D9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D27D98"/>
    <w:rPr>
      <w:rFonts w:ascii="Symbol" w:hAnsi="Symbol" w:cs="Symbol"/>
    </w:rPr>
  </w:style>
  <w:style w:type="character" w:customStyle="1" w:styleId="WW8Num1z1">
    <w:name w:val="WW8Num1z1"/>
    <w:uiPriority w:val="99"/>
    <w:rsid w:val="00D27D98"/>
  </w:style>
  <w:style w:type="character" w:customStyle="1" w:styleId="WW8Num1z2">
    <w:name w:val="WW8Num1z2"/>
    <w:uiPriority w:val="99"/>
    <w:rsid w:val="00D27D98"/>
  </w:style>
  <w:style w:type="character" w:customStyle="1" w:styleId="WW8Num1z3">
    <w:name w:val="WW8Num1z3"/>
    <w:uiPriority w:val="99"/>
    <w:rsid w:val="00D27D98"/>
  </w:style>
  <w:style w:type="character" w:customStyle="1" w:styleId="WW8Num1z4">
    <w:name w:val="WW8Num1z4"/>
    <w:uiPriority w:val="99"/>
    <w:rsid w:val="00D27D98"/>
  </w:style>
  <w:style w:type="character" w:customStyle="1" w:styleId="WW8Num1z5">
    <w:name w:val="WW8Num1z5"/>
    <w:uiPriority w:val="99"/>
    <w:rsid w:val="00D27D98"/>
  </w:style>
  <w:style w:type="character" w:customStyle="1" w:styleId="WW8Num1z6">
    <w:name w:val="WW8Num1z6"/>
    <w:uiPriority w:val="99"/>
    <w:rsid w:val="00D27D98"/>
  </w:style>
  <w:style w:type="character" w:customStyle="1" w:styleId="WW8Num1z7">
    <w:name w:val="WW8Num1z7"/>
    <w:uiPriority w:val="99"/>
    <w:rsid w:val="00D27D98"/>
  </w:style>
  <w:style w:type="character" w:customStyle="1" w:styleId="WW8Num1z8">
    <w:name w:val="WW8Num1z8"/>
    <w:uiPriority w:val="99"/>
    <w:rsid w:val="00D27D98"/>
  </w:style>
  <w:style w:type="character" w:customStyle="1" w:styleId="20">
    <w:name w:val="Основной шрифт абзаца20"/>
    <w:uiPriority w:val="99"/>
    <w:rsid w:val="00D27D98"/>
  </w:style>
  <w:style w:type="character" w:customStyle="1" w:styleId="19">
    <w:name w:val="Основной шрифт абзаца19"/>
    <w:uiPriority w:val="99"/>
    <w:rsid w:val="00D27D98"/>
  </w:style>
  <w:style w:type="character" w:customStyle="1" w:styleId="18">
    <w:name w:val="Основной шрифт абзаца18"/>
    <w:uiPriority w:val="99"/>
    <w:rsid w:val="00D27D98"/>
  </w:style>
  <w:style w:type="character" w:customStyle="1" w:styleId="17">
    <w:name w:val="Основной шрифт абзаца17"/>
    <w:uiPriority w:val="99"/>
    <w:rsid w:val="00D27D98"/>
  </w:style>
  <w:style w:type="character" w:customStyle="1" w:styleId="16">
    <w:name w:val="Основной шрифт абзаца16"/>
    <w:uiPriority w:val="99"/>
    <w:rsid w:val="00D27D98"/>
  </w:style>
  <w:style w:type="character" w:customStyle="1" w:styleId="WW8Num2z0">
    <w:name w:val="WW8Num2z0"/>
    <w:uiPriority w:val="99"/>
    <w:rsid w:val="00D27D98"/>
    <w:rPr>
      <w:rFonts w:ascii="Symbol" w:hAnsi="Symbol" w:cs="Symbol"/>
    </w:rPr>
  </w:style>
  <w:style w:type="character" w:customStyle="1" w:styleId="WW8Num2z1">
    <w:name w:val="WW8Num2z1"/>
    <w:uiPriority w:val="99"/>
    <w:rsid w:val="00D27D98"/>
  </w:style>
  <w:style w:type="character" w:customStyle="1" w:styleId="WW8Num2z2">
    <w:name w:val="WW8Num2z2"/>
    <w:uiPriority w:val="99"/>
    <w:rsid w:val="00D27D98"/>
    <w:rPr>
      <w:rFonts w:ascii="Wingdings" w:hAnsi="Wingdings" w:cs="Wingdings"/>
    </w:rPr>
  </w:style>
  <w:style w:type="character" w:customStyle="1" w:styleId="WW8Num2z3">
    <w:name w:val="WW8Num2z3"/>
    <w:uiPriority w:val="99"/>
    <w:rsid w:val="00D27D98"/>
  </w:style>
  <w:style w:type="character" w:customStyle="1" w:styleId="WW8Num2z4">
    <w:name w:val="WW8Num2z4"/>
    <w:uiPriority w:val="99"/>
    <w:rsid w:val="00D27D98"/>
    <w:rPr>
      <w:rFonts w:ascii="Courier New" w:hAnsi="Courier New" w:cs="Courier New"/>
    </w:rPr>
  </w:style>
  <w:style w:type="character" w:customStyle="1" w:styleId="WW8Num2z5">
    <w:name w:val="WW8Num2z5"/>
    <w:uiPriority w:val="99"/>
    <w:rsid w:val="00D27D98"/>
  </w:style>
  <w:style w:type="character" w:customStyle="1" w:styleId="WW8Num2z6">
    <w:name w:val="WW8Num2z6"/>
    <w:uiPriority w:val="99"/>
    <w:rsid w:val="00D27D98"/>
  </w:style>
  <w:style w:type="character" w:customStyle="1" w:styleId="WW8Num2z7">
    <w:name w:val="WW8Num2z7"/>
    <w:uiPriority w:val="99"/>
    <w:rsid w:val="00D27D98"/>
  </w:style>
  <w:style w:type="character" w:customStyle="1" w:styleId="WW8Num2z8">
    <w:name w:val="WW8Num2z8"/>
    <w:uiPriority w:val="99"/>
    <w:rsid w:val="00D27D98"/>
  </w:style>
  <w:style w:type="character" w:customStyle="1" w:styleId="15">
    <w:name w:val="Основной шрифт абзаца15"/>
    <w:uiPriority w:val="99"/>
    <w:rsid w:val="00D27D98"/>
  </w:style>
  <w:style w:type="character" w:customStyle="1" w:styleId="14">
    <w:name w:val="Основной шрифт абзаца14"/>
    <w:uiPriority w:val="99"/>
    <w:rsid w:val="00D27D98"/>
  </w:style>
  <w:style w:type="character" w:customStyle="1" w:styleId="13">
    <w:name w:val="Основной шрифт абзаца13"/>
    <w:uiPriority w:val="99"/>
    <w:rsid w:val="00D27D98"/>
  </w:style>
  <w:style w:type="character" w:customStyle="1" w:styleId="12">
    <w:name w:val="Основной шрифт абзаца12"/>
    <w:uiPriority w:val="99"/>
    <w:rsid w:val="00D27D98"/>
  </w:style>
  <w:style w:type="character" w:customStyle="1" w:styleId="11">
    <w:name w:val="Основной шрифт абзаца11"/>
    <w:uiPriority w:val="99"/>
    <w:rsid w:val="00D27D98"/>
  </w:style>
  <w:style w:type="character" w:customStyle="1" w:styleId="10">
    <w:name w:val="Основной шрифт абзаца10"/>
    <w:uiPriority w:val="99"/>
    <w:rsid w:val="00D27D98"/>
  </w:style>
  <w:style w:type="character" w:customStyle="1" w:styleId="9">
    <w:name w:val="Основной шрифт абзаца9"/>
    <w:uiPriority w:val="99"/>
    <w:rsid w:val="00D27D98"/>
  </w:style>
  <w:style w:type="character" w:customStyle="1" w:styleId="8">
    <w:name w:val="Основной шрифт абзаца8"/>
    <w:uiPriority w:val="99"/>
    <w:rsid w:val="00D27D98"/>
  </w:style>
  <w:style w:type="character" w:customStyle="1" w:styleId="7">
    <w:name w:val="Основной шрифт абзаца7"/>
    <w:uiPriority w:val="99"/>
    <w:rsid w:val="00D27D98"/>
  </w:style>
  <w:style w:type="character" w:customStyle="1" w:styleId="6">
    <w:name w:val="Основной шрифт абзаца6"/>
    <w:uiPriority w:val="99"/>
    <w:rsid w:val="00D27D98"/>
  </w:style>
  <w:style w:type="character" w:customStyle="1" w:styleId="5">
    <w:name w:val="Основной шрифт абзаца5"/>
    <w:uiPriority w:val="99"/>
    <w:rsid w:val="00D27D98"/>
  </w:style>
  <w:style w:type="character" w:customStyle="1" w:styleId="WW8Num3z0">
    <w:name w:val="WW8Num3z0"/>
    <w:uiPriority w:val="99"/>
    <w:rsid w:val="00D27D98"/>
    <w:rPr>
      <w:rFonts w:ascii="Symbol" w:hAnsi="Symbol" w:cs="Symbol"/>
    </w:rPr>
  </w:style>
  <w:style w:type="character" w:customStyle="1" w:styleId="WW8Num3z1">
    <w:name w:val="WW8Num3z1"/>
    <w:uiPriority w:val="99"/>
    <w:rsid w:val="00D27D98"/>
  </w:style>
  <w:style w:type="character" w:customStyle="1" w:styleId="WW8Num3z2">
    <w:name w:val="WW8Num3z2"/>
    <w:uiPriority w:val="99"/>
    <w:rsid w:val="00D27D98"/>
  </w:style>
  <w:style w:type="character" w:customStyle="1" w:styleId="WW8Num3z3">
    <w:name w:val="WW8Num3z3"/>
    <w:uiPriority w:val="99"/>
    <w:rsid w:val="00D27D98"/>
  </w:style>
  <w:style w:type="character" w:customStyle="1" w:styleId="WW8Num3z4">
    <w:name w:val="WW8Num3z4"/>
    <w:uiPriority w:val="99"/>
    <w:rsid w:val="00D27D98"/>
  </w:style>
  <w:style w:type="character" w:customStyle="1" w:styleId="WW8Num3z5">
    <w:name w:val="WW8Num3z5"/>
    <w:uiPriority w:val="99"/>
    <w:rsid w:val="00D27D98"/>
  </w:style>
  <w:style w:type="character" w:customStyle="1" w:styleId="WW8Num3z6">
    <w:name w:val="WW8Num3z6"/>
    <w:uiPriority w:val="99"/>
    <w:rsid w:val="00D27D98"/>
  </w:style>
  <w:style w:type="character" w:customStyle="1" w:styleId="WW8Num3z7">
    <w:name w:val="WW8Num3z7"/>
    <w:uiPriority w:val="99"/>
    <w:rsid w:val="00D27D98"/>
  </w:style>
  <w:style w:type="character" w:customStyle="1" w:styleId="WW8Num3z8">
    <w:name w:val="WW8Num3z8"/>
    <w:uiPriority w:val="99"/>
    <w:rsid w:val="00D27D98"/>
  </w:style>
  <w:style w:type="character" w:customStyle="1" w:styleId="WW8Num4z0">
    <w:name w:val="WW8Num4z0"/>
    <w:uiPriority w:val="99"/>
    <w:rsid w:val="00D27D98"/>
    <w:rPr>
      <w:rFonts w:ascii="Symbol" w:hAnsi="Symbol" w:cs="Symbol"/>
      <w:sz w:val="28"/>
      <w:szCs w:val="28"/>
    </w:rPr>
  </w:style>
  <w:style w:type="character" w:customStyle="1" w:styleId="WW8Num4z1">
    <w:name w:val="WW8Num4z1"/>
    <w:uiPriority w:val="99"/>
    <w:rsid w:val="00D27D98"/>
  </w:style>
  <w:style w:type="character" w:customStyle="1" w:styleId="WW8Num4z2">
    <w:name w:val="WW8Num4z2"/>
    <w:uiPriority w:val="99"/>
    <w:rsid w:val="00D27D98"/>
  </w:style>
  <w:style w:type="character" w:customStyle="1" w:styleId="WW8Num4z3">
    <w:name w:val="WW8Num4z3"/>
    <w:uiPriority w:val="99"/>
    <w:rsid w:val="00D27D98"/>
  </w:style>
  <w:style w:type="character" w:customStyle="1" w:styleId="WW8Num4z4">
    <w:name w:val="WW8Num4z4"/>
    <w:uiPriority w:val="99"/>
    <w:rsid w:val="00D27D98"/>
  </w:style>
  <w:style w:type="character" w:customStyle="1" w:styleId="WW8Num4z5">
    <w:name w:val="WW8Num4z5"/>
    <w:uiPriority w:val="99"/>
    <w:rsid w:val="00D27D98"/>
  </w:style>
  <w:style w:type="character" w:customStyle="1" w:styleId="WW8Num4z6">
    <w:name w:val="WW8Num4z6"/>
    <w:uiPriority w:val="99"/>
    <w:rsid w:val="00D27D98"/>
  </w:style>
  <w:style w:type="character" w:customStyle="1" w:styleId="WW8Num4z7">
    <w:name w:val="WW8Num4z7"/>
    <w:uiPriority w:val="99"/>
    <w:rsid w:val="00D27D98"/>
  </w:style>
  <w:style w:type="character" w:customStyle="1" w:styleId="WW8Num4z8">
    <w:name w:val="WW8Num4z8"/>
    <w:uiPriority w:val="99"/>
    <w:rsid w:val="00D27D98"/>
  </w:style>
  <w:style w:type="character" w:customStyle="1" w:styleId="4">
    <w:name w:val="Основной шрифт абзаца4"/>
    <w:uiPriority w:val="99"/>
    <w:rsid w:val="00D27D98"/>
  </w:style>
  <w:style w:type="character" w:customStyle="1" w:styleId="3">
    <w:name w:val="Основной шрифт абзаца3"/>
    <w:uiPriority w:val="99"/>
    <w:rsid w:val="00D27D98"/>
  </w:style>
  <w:style w:type="character" w:customStyle="1" w:styleId="WW8Num5z0">
    <w:name w:val="WW8Num5z0"/>
    <w:uiPriority w:val="99"/>
    <w:rsid w:val="00D27D98"/>
    <w:rPr>
      <w:rFonts w:ascii="Symbol" w:hAnsi="Symbol" w:cs="Symbol"/>
    </w:rPr>
  </w:style>
  <w:style w:type="character" w:customStyle="1" w:styleId="WW8Num6z0">
    <w:name w:val="WW8Num6z0"/>
    <w:uiPriority w:val="99"/>
    <w:rsid w:val="00D27D9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D27D9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D27D9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D27D98"/>
  </w:style>
  <w:style w:type="character" w:customStyle="1" w:styleId="WW8Num8z0">
    <w:name w:val="WW8Num8z0"/>
    <w:uiPriority w:val="99"/>
    <w:rsid w:val="00D27D98"/>
  </w:style>
  <w:style w:type="character" w:customStyle="1" w:styleId="2">
    <w:name w:val="Основной шрифт абзаца2"/>
    <w:uiPriority w:val="99"/>
    <w:rsid w:val="00D27D98"/>
  </w:style>
  <w:style w:type="character" w:customStyle="1" w:styleId="blk3">
    <w:name w:val="blk3"/>
    <w:uiPriority w:val="99"/>
    <w:rsid w:val="00D27D98"/>
  </w:style>
  <w:style w:type="character" w:styleId="Hyperlink">
    <w:name w:val="Hyperlink"/>
    <w:basedOn w:val="DefaultParagraphFont"/>
    <w:uiPriority w:val="99"/>
    <w:rsid w:val="00D27D98"/>
    <w:rPr>
      <w:color w:val="auto"/>
      <w:u w:val="single"/>
    </w:rPr>
  </w:style>
  <w:style w:type="character" w:customStyle="1" w:styleId="a">
    <w:name w:val="Гипертекстовая ссылка"/>
    <w:uiPriority w:val="99"/>
    <w:rsid w:val="00D27D98"/>
    <w:rPr>
      <w:color w:val="auto"/>
    </w:rPr>
  </w:style>
  <w:style w:type="character" w:customStyle="1" w:styleId="apple-converted-space">
    <w:name w:val="apple-converted-space"/>
    <w:uiPriority w:val="99"/>
    <w:rsid w:val="00D27D98"/>
  </w:style>
  <w:style w:type="character" w:customStyle="1" w:styleId="1">
    <w:name w:val="Основной шрифт абзаца1"/>
    <w:uiPriority w:val="99"/>
    <w:rsid w:val="00D27D98"/>
  </w:style>
  <w:style w:type="character" w:customStyle="1" w:styleId="a0">
    <w:name w:val="Верхний колонтитул Знак"/>
    <w:uiPriority w:val="99"/>
    <w:rsid w:val="00D27D98"/>
  </w:style>
  <w:style w:type="character" w:customStyle="1" w:styleId="a1">
    <w:name w:val="Нижний колонтитул Знак"/>
    <w:uiPriority w:val="99"/>
    <w:rsid w:val="00D27D98"/>
  </w:style>
  <w:style w:type="character" w:customStyle="1" w:styleId="a2">
    <w:name w:val="Текст выноски Знак"/>
    <w:uiPriority w:val="99"/>
    <w:rsid w:val="00D27D98"/>
    <w:rPr>
      <w:rFonts w:ascii="Tahoma" w:hAnsi="Tahoma" w:cs="Tahoma"/>
      <w:sz w:val="16"/>
      <w:szCs w:val="16"/>
    </w:rPr>
  </w:style>
  <w:style w:type="character" w:customStyle="1" w:styleId="a3">
    <w:name w:val="Маркеры списка"/>
    <w:uiPriority w:val="99"/>
    <w:rsid w:val="00D27D98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D27D98"/>
  </w:style>
  <w:style w:type="character" w:styleId="Strong">
    <w:name w:val="Strong"/>
    <w:basedOn w:val="DefaultParagraphFont"/>
    <w:uiPriority w:val="99"/>
    <w:qFormat/>
    <w:rsid w:val="00D27D98"/>
    <w:rPr>
      <w:b/>
      <w:bCs/>
    </w:rPr>
  </w:style>
  <w:style w:type="character" w:customStyle="1" w:styleId="ConsPlusNormal">
    <w:name w:val="ConsPlusNormal Знак"/>
    <w:uiPriority w:val="99"/>
    <w:rsid w:val="00D27D98"/>
    <w:rPr>
      <w:rFonts w:ascii="Arial" w:hAnsi="Arial" w:cs="Arial"/>
      <w:lang w:val="ru-RU" w:eastAsia="ar-SA" w:bidi="ar-SA"/>
    </w:rPr>
  </w:style>
  <w:style w:type="character" w:customStyle="1" w:styleId="blk">
    <w:name w:val="blk"/>
    <w:basedOn w:val="11"/>
    <w:uiPriority w:val="99"/>
    <w:rsid w:val="00D27D98"/>
  </w:style>
  <w:style w:type="paragraph" w:customStyle="1" w:styleId="a5">
    <w:name w:val="Заголовок"/>
    <w:basedOn w:val="Normal"/>
    <w:next w:val="BodyText"/>
    <w:uiPriority w:val="99"/>
    <w:rsid w:val="00D27D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7D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7D98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D27D98"/>
  </w:style>
  <w:style w:type="paragraph" w:customStyle="1" w:styleId="190">
    <w:name w:val="Название19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1">
    <w:name w:val="Указатель19"/>
    <w:basedOn w:val="Normal"/>
    <w:uiPriority w:val="99"/>
    <w:rsid w:val="00D27D98"/>
    <w:pPr>
      <w:suppressLineNumbers/>
    </w:pPr>
  </w:style>
  <w:style w:type="paragraph" w:customStyle="1" w:styleId="180">
    <w:name w:val="Название18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1">
    <w:name w:val="Указатель18"/>
    <w:basedOn w:val="Normal"/>
    <w:uiPriority w:val="99"/>
    <w:rsid w:val="00D27D98"/>
    <w:pPr>
      <w:suppressLineNumbers/>
    </w:pPr>
  </w:style>
  <w:style w:type="paragraph" w:customStyle="1" w:styleId="170">
    <w:name w:val="Название17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1">
    <w:name w:val="Указатель17"/>
    <w:basedOn w:val="Normal"/>
    <w:uiPriority w:val="99"/>
    <w:rsid w:val="00D27D98"/>
    <w:pPr>
      <w:suppressLineNumbers/>
    </w:pPr>
  </w:style>
  <w:style w:type="paragraph" w:customStyle="1" w:styleId="160">
    <w:name w:val="Название16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Normal"/>
    <w:uiPriority w:val="99"/>
    <w:rsid w:val="00D27D98"/>
    <w:pPr>
      <w:suppressLineNumbers/>
    </w:pPr>
  </w:style>
  <w:style w:type="paragraph" w:customStyle="1" w:styleId="150">
    <w:name w:val="Название15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Normal"/>
    <w:uiPriority w:val="99"/>
    <w:rsid w:val="00D27D98"/>
    <w:pPr>
      <w:suppressLineNumbers/>
    </w:pPr>
  </w:style>
  <w:style w:type="paragraph" w:customStyle="1" w:styleId="140">
    <w:name w:val="Название14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Normal"/>
    <w:uiPriority w:val="99"/>
    <w:rsid w:val="00D27D98"/>
    <w:pPr>
      <w:suppressLineNumbers/>
    </w:pPr>
  </w:style>
  <w:style w:type="paragraph" w:customStyle="1" w:styleId="130">
    <w:name w:val="Название13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Normal"/>
    <w:uiPriority w:val="99"/>
    <w:rsid w:val="00D27D98"/>
    <w:pPr>
      <w:suppressLineNumbers/>
    </w:pPr>
  </w:style>
  <w:style w:type="paragraph" w:customStyle="1" w:styleId="120">
    <w:name w:val="Название12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Normal"/>
    <w:uiPriority w:val="99"/>
    <w:rsid w:val="00D27D98"/>
    <w:pPr>
      <w:suppressLineNumbers/>
    </w:pPr>
  </w:style>
  <w:style w:type="paragraph" w:customStyle="1" w:styleId="110">
    <w:name w:val="Название11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Normal"/>
    <w:uiPriority w:val="99"/>
    <w:rsid w:val="00D27D98"/>
    <w:pPr>
      <w:suppressLineNumbers/>
    </w:pPr>
  </w:style>
  <w:style w:type="paragraph" w:customStyle="1" w:styleId="100">
    <w:name w:val="Название10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rsid w:val="00D27D98"/>
    <w:pPr>
      <w:suppressLineNumbers/>
    </w:pPr>
  </w:style>
  <w:style w:type="paragraph" w:customStyle="1" w:styleId="90">
    <w:name w:val="Название9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1">
    <w:name w:val="Указатель9"/>
    <w:basedOn w:val="Normal"/>
    <w:uiPriority w:val="99"/>
    <w:rsid w:val="00D27D98"/>
    <w:pPr>
      <w:suppressLineNumbers/>
    </w:pPr>
  </w:style>
  <w:style w:type="paragraph" w:customStyle="1" w:styleId="80">
    <w:name w:val="Название8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Normal"/>
    <w:uiPriority w:val="99"/>
    <w:rsid w:val="00D27D98"/>
    <w:pPr>
      <w:suppressLineNumbers/>
    </w:pPr>
  </w:style>
  <w:style w:type="paragraph" w:customStyle="1" w:styleId="70">
    <w:name w:val="Название7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Normal"/>
    <w:uiPriority w:val="99"/>
    <w:rsid w:val="00D27D98"/>
    <w:pPr>
      <w:suppressLineNumbers/>
    </w:pPr>
  </w:style>
  <w:style w:type="paragraph" w:customStyle="1" w:styleId="60">
    <w:name w:val="Название6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Normal"/>
    <w:uiPriority w:val="99"/>
    <w:rsid w:val="00D27D98"/>
    <w:pPr>
      <w:suppressLineNumbers/>
    </w:pPr>
  </w:style>
  <w:style w:type="paragraph" w:customStyle="1" w:styleId="50">
    <w:name w:val="Название5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Normal"/>
    <w:uiPriority w:val="99"/>
    <w:rsid w:val="00D27D98"/>
    <w:pPr>
      <w:suppressLineNumbers/>
    </w:pPr>
  </w:style>
  <w:style w:type="paragraph" w:customStyle="1" w:styleId="40">
    <w:name w:val="Название4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Normal"/>
    <w:uiPriority w:val="99"/>
    <w:rsid w:val="00D27D98"/>
    <w:pPr>
      <w:suppressLineNumbers/>
    </w:pPr>
  </w:style>
  <w:style w:type="paragraph" w:customStyle="1" w:styleId="30">
    <w:name w:val="Название3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D27D98"/>
    <w:pPr>
      <w:suppressLineNumbers/>
    </w:pPr>
  </w:style>
  <w:style w:type="paragraph" w:customStyle="1" w:styleId="21">
    <w:name w:val="Название2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D27D98"/>
    <w:pPr>
      <w:suppressLineNumbers/>
    </w:pPr>
  </w:style>
  <w:style w:type="paragraph" w:customStyle="1" w:styleId="1a">
    <w:name w:val="Название1"/>
    <w:basedOn w:val="Normal"/>
    <w:uiPriority w:val="99"/>
    <w:rsid w:val="00D2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b">
    <w:name w:val="Указатель1"/>
    <w:basedOn w:val="Normal"/>
    <w:uiPriority w:val="99"/>
    <w:rsid w:val="00D27D98"/>
    <w:pPr>
      <w:suppressLineNumbers/>
    </w:pPr>
  </w:style>
  <w:style w:type="paragraph" w:customStyle="1" w:styleId="ConsPlusNormal0">
    <w:name w:val="ConsPlusNormal"/>
    <w:uiPriority w:val="99"/>
    <w:rsid w:val="00D27D98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D27D98"/>
    <w:pPr>
      <w:spacing w:before="280" w:after="280" w:line="240" w:lineRule="auto"/>
    </w:pPr>
    <w:rPr>
      <w:sz w:val="24"/>
      <w:szCs w:val="24"/>
    </w:rPr>
  </w:style>
  <w:style w:type="paragraph" w:customStyle="1" w:styleId="1c">
    <w:name w:val="Обычный1"/>
    <w:uiPriority w:val="99"/>
    <w:rsid w:val="00D27D98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rsid w:val="00D27D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D98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D27D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D98"/>
    <w:rPr>
      <w:rFonts w:ascii="Calibri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7D98"/>
    <w:rPr>
      <w:rFonts w:ascii="Tahoma" w:hAnsi="Tahoma" w:cs="Tahoma"/>
      <w:sz w:val="16"/>
      <w:szCs w:val="16"/>
      <w:lang w:eastAsia="ar-SA" w:bidi="ar-SA"/>
    </w:rPr>
  </w:style>
  <w:style w:type="paragraph" w:customStyle="1" w:styleId="a6">
    <w:name w:val="Содержимое врезки"/>
    <w:basedOn w:val="BodyText"/>
    <w:uiPriority w:val="99"/>
    <w:rsid w:val="00D27D98"/>
  </w:style>
  <w:style w:type="paragraph" w:customStyle="1" w:styleId="a7">
    <w:name w:val="Содержимое таблицы"/>
    <w:basedOn w:val="Normal"/>
    <w:uiPriority w:val="99"/>
    <w:rsid w:val="00D27D98"/>
    <w:pPr>
      <w:suppressLineNumbers/>
    </w:pPr>
  </w:style>
  <w:style w:type="paragraph" w:customStyle="1" w:styleId="a8">
    <w:name w:val="Заголовок таблицы"/>
    <w:basedOn w:val="a7"/>
    <w:uiPriority w:val="99"/>
    <w:rsid w:val="00D27D98"/>
    <w:pPr>
      <w:jc w:val="center"/>
    </w:pPr>
    <w:rPr>
      <w:b/>
      <w:bCs/>
    </w:rPr>
  </w:style>
  <w:style w:type="paragraph" w:styleId="NoSpacing">
    <w:name w:val="No Spacing"/>
    <w:uiPriority w:val="99"/>
    <w:qFormat/>
    <w:rsid w:val="00D27D98"/>
    <w:pPr>
      <w:suppressAutoHyphens/>
    </w:pPr>
    <w:rPr>
      <w:rFonts w:cs="Calibri"/>
      <w:sz w:val="24"/>
      <w:szCs w:val="24"/>
      <w:lang w:eastAsia="ar-SA"/>
    </w:rPr>
  </w:style>
  <w:style w:type="paragraph" w:customStyle="1" w:styleId="s1">
    <w:name w:val="s_1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27D98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Normal"/>
    <w:next w:val="Normal"/>
    <w:uiPriority w:val="99"/>
    <w:rsid w:val="00D27D98"/>
    <w:pPr>
      <w:widowControl w:val="0"/>
      <w:suppressAutoHyphens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D27D9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27D98"/>
    <w:pPr>
      <w:ind w:firstLine="708"/>
    </w:pPr>
    <w:rPr>
      <w:color w:val="333399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7D98"/>
    <w:rPr>
      <w:rFonts w:ascii="Times New Roman" w:hAnsi="Times New Roman" w:cs="Times New Roman"/>
      <w:color w:val="333399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3955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1200</TotalTime>
  <Pages>1</Pages>
  <Words>308</Words>
  <Characters>1758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User</cp:lastModifiedBy>
  <cp:revision>70</cp:revision>
  <cp:lastPrinted>2018-12-20T09:45:00Z</cp:lastPrinted>
  <dcterms:created xsi:type="dcterms:W3CDTF">2017-03-06T10:54:00Z</dcterms:created>
  <dcterms:modified xsi:type="dcterms:W3CDTF">2023-03-28T08:41:00Z</dcterms:modified>
</cp:coreProperties>
</file>